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7B40" w14:textId="77777777" w:rsidR="006E0ED4" w:rsidRDefault="006E5856">
      <w:pPr>
        <w:pStyle w:val="Standard"/>
        <w:jc w:val="center"/>
        <w:rPr>
          <w:rFonts w:eastAsia="標楷體" w:cs="標楷體"/>
          <w:b/>
          <w:bCs/>
          <w:sz w:val="32"/>
          <w:szCs w:val="32"/>
        </w:rPr>
      </w:pPr>
      <w:r>
        <w:rPr>
          <w:rFonts w:eastAsia="標楷體" w:cs="標楷體"/>
          <w:b/>
          <w:bCs/>
          <w:sz w:val="32"/>
          <w:szCs w:val="32"/>
        </w:rPr>
        <w:t>新北市政府衛生局心理衛生科甄選報名表</w:t>
      </w:r>
    </w:p>
    <w:p w14:paraId="5A9E1A05" w14:textId="77777777" w:rsidR="006E0ED4" w:rsidRDefault="006E5856">
      <w:pPr>
        <w:pStyle w:val="Standard"/>
        <w:rPr>
          <w:rFonts w:eastAsia="標楷體" w:cs="標楷體"/>
          <w:bCs/>
        </w:rPr>
      </w:pPr>
      <w:r>
        <w:rPr>
          <w:rFonts w:eastAsia="標楷體" w:cs="標楷體"/>
          <w:bCs/>
        </w:rPr>
        <w:t>應徵職缺：心理衛生科　　職稱（　　　　　　　）</w:t>
      </w:r>
    </w:p>
    <w:tbl>
      <w:tblPr>
        <w:tblW w:w="9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217"/>
        <w:gridCol w:w="304"/>
        <w:gridCol w:w="710"/>
        <w:gridCol w:w="260"/>
        <w:gridCol w:w="96"/>
        <w:gridCol w:w="452"/>
        <w:gridCol w:w="83"/>
        <w:gridCol w:w="321"/>
        <w:gridCol w:w="362"/>
        <w:gridCol w:w="590"/>
        <w:gridCol w:w="94"/>
        <w:gridCol w:w="24"/>
        <w:gridCol w:w="736"/>
        <w:gridCol w:w="686"/>
        <w:gridCol w:w="11"/>
        <w:gridCol w:w="334"/>
        <w:gridCol w:w="82"/>
        <w:gridCol w:w="10"/>
        <w:gridCol w:w="415"/>
        <w:gridCol w:w="9"/>
        <w:gridCol w:w="395"/>
        <w:gridCol w:w="39"/>
        <w:gridCol w:w="8"/>
        <w:gridCol w:w="8"/>
        <w:gridCol w:w="424"/>
        <w:gridCol w:w="277"/>
        <w:gridCol w:w="468"/>
        <w:gridCol w:w="65"/>
        <w:gridCol w:w="1262"/>
      </w:tblGrid>
      <w:tr w:rsidR="006E0ED4" w14:paraId="122AA545" w14:textId="77777777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0E80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38CA" w14:textId="77777777" w:rsidR="006E0ED4" w:rsidRDefault="006E0ED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73A1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英文姓名</w:t>
            </w:r>
          </w:p>
          <w:p w14:paraId="57D19D96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姓氏在前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762E1" w14:textId="77777777" w:rsidR="006E0ED4" w:rsidRDefault="006E0ED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90DFC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2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3186" w14:textId="77777777" w:rsidR="006E0ED4" w:rsidRDefault="006E0ED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E0ED4" w14:paraId="4B639BEC" w14:textId="77777777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F567" w14:textId="77777777" w:rsidR="006E0ED4" w:rsidRDefault="006E5856">
            <w:pPr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國民身分證統一編號</w:t>
            </w:r>
          </w:p>
        </w:tc>
        <w:tc>
          <w:tcPr>
            <w:tcW w:w="2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1FC6" w14:textId="77777777" w:rsidR="006E0ED4" w:rsidRDefault="006E0ED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C0FB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出生日期</w:t>
            </w:r>
          </w:p>
        </w:tc>
        <w:tc>
          <w:tcPr>
            <w:tcW w:w="52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0CB1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民國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6E0ED4" w14:paraId="4504714D" w14:textId="77777777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7A5C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護照</w:t>
            </w:r>
          </w:p>
          <w:p w14:paraId="019FFC29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號碼</w:t>
            </w:r>
          </w:p>
        </w:tc>
        <w:tc>
          <w:tcPr>
            <w:tcW w:w="2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511C" w14:textId="77777777" w:rsidR="006E0ED4" w:rsidRDefault="006E0ED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9A36C" w14:textId="77777777" w:rsidR="006E0ED4" w:rsidRDefault="006E5856">
            <w:pPr>
              <w:spacing w:line="260" w:lineRule="exact"/>
              <w:jc w:val="center"/>
            </w:pPr>
            <w:r>
              <w:rPr>
                <w:rFonts w:ascii="Times New Roman" w:eastAsia="標楷體" w:hAnsi="Times New Roman"/>
              </w:rPr>
              <w:t>外國國籍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如無外國國籍，請註明「無」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3C2D" w14:textId="77777777" w:rsidR="006E0ED4" w:rsidRDefault="006E0ED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E0ED4" w14:paraId="22136742" w14:textId="7777777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607A" w14:textId="77777777" w:rsidR="006E0ED4" w:rsidRDefault="006E585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通訊處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1096D" w14:textId="77777777" w:rsidR="006E0ED4" w:rsidRDefault="006E585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戶籍地</w:t>
            </w:r>
          </w:p>
        </w:tc>
        <w:tc>
          <w:tcPr>
            <w:tcW w:w="501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38406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CA375" w14:textId="77777777" w:rsidR="006E0ED4" w:rsidRDefault="006E5856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電話號碼</w:t>
            </w:r>
          </w:p>
        </w:tc>
        <w:tc>
          <w:tcPr>
            <w:tcW w:w="20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B212" w14:textId="77777777" w:rsidR="006E0ED4" w:rsidRDefault="006E585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住宅：</w:t>
            </w:r>
          </w:p>
          <w:p w14:paraId="6AC72BF6" w14:textId="77777777" w:rsidR="006E0ED4" w:rsidRDefault="006E0ED4">
            <w:pPr>
              <w:rPr>
                <w:rFonts w:ascii="Times New Roman" w:eastAsia="標楷體" w:hAnsi="Times New Roman"/>
              </w:rPr>
            </w:pPr>
          </w:p>
          <w:p w14:paraId="75EE6AE2" w14:textId="77777777" w:rsidR="006E0ED4" w:rsidRDefault="006E585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手機：</w:t>
            </w:r>
          </w:p>
          <w:p w14:paraId="56875D4E" w14:textId="77777777" w:rsidR="006E0ED4" w:rsidRDefault="006E0ED4">
            <w:pPr>
              <w:rPr>
                <w:rFonts w:ascii="Times New Roman" w:eastAsia="標楷體" w:hAnsi="Times New Roman"/>
              </w:rPr>
            </w:pPr>
          </w:p>
        </w:tc>
      </w:tr>
      <w:tr w:rsidR="006E0ED4" w14:paraId="1F64E109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145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EEE7" w14:textId="77777777" w:rsidR="006E0ED4" w:rsidRDefault="006E585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現居住所</w:t>
            </w:r>
          </w:p>
        </w:tc>
        <w:tc>
          <w:tcPr>
            <w:tcW w:w="501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F9D2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3C853" w14:textId="77777777" w:rsidR="006E0ED4" w:rsidRDefault="006E0ED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0C97" w14:textId="77777777" w:rsidR="006E0ED4" w:rsidRDefault="006E0ED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E0ED4" w14:paraId="6A128525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EA7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9D8C" w14:textId="77777777" w:rsidR="006E0ED4" w:rsidRDefault="006E5856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501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9B922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2CCF" w14:textId="77777777" w:rsidR="006E0ED4" w:rsidRDefault="006E0ED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EAC7" w14:textId="77777777" w:rsidR="006E0ED4" w:rsidRDefault="006E0ED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E0ED4" w14:paraId="5DF81D6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C6C3" w14:textId="77777777" w:rsidR="006E0ED4" w:rsidRDefault="006E585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歷</w:t>
            </w:r>
          </w:p>
        </w:tc>
      </w:tr>
      <w:tr w:rsidR="006E0ED4" w14:paraId="3E6EF16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BD35B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6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F79E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院系科員</w:t>
            </w:r>
          </w:p>
        </w:tc>
        <w:tc>
          <w:tcPr>
            <w:tcW w:w="2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2CA9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修業年限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1514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畢業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67741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結業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9F466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肆業</w:t>
            </w:r>
            <w:proofErr w:type="gramEnd"/>
          </w:p>
        </w:tc>
        <w:tc>
          <w:tcPr>
            <w:tcW w:w="12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A33B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教育程度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學位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CE6D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證書日期文號</w:t>
            </w:r>
          </w:p>
        </w:tc>
      </w:tr>
      <w:tr w:rsidR="006E0ED4" w14:paraId="1ECD24E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C5FD" w14:textId="77777777" w:rsidR="006E0ED4" w:rsidRDefault="006E0ED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E4191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3C88" w14:textId="77777777" w:rsidR="006E0ED4" w:rsidRDefault="006E585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起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年、月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CF39D" w14:textId="77777777" w:rsidR="006E0ED4" w:rsidRDefault="006E585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迄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年、月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AF71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960FD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82B4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2774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74EB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22A0E719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867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061B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72973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E1359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E664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78DA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0A9B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93C1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3CD5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C2E6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AD6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7E506C5E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5BEA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CB78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27B8E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E2EE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B755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5D687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3B7B0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9439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1029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AEA0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D1B62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08834C37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5665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5176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DD95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75C12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E831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8ED7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7D5A7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31C5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E450E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C18E7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48A3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618FBDB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F99E5" w14:textId="77777777" w:rsidR="006E0ED4" w:rsidRDefault="006E5856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工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作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歷</w:t>
            </w:r>
          </w:p>
        </w:tc>
      </w:tr>
      <w:tr w:rsidR="006E0ED4" w14:paraId="0984825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DA896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服務機關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構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688C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27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8578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服務期間</w:t>
            </w:r>
          </w:p>
        </w:tc>
        <w:tc>
          <w:tcPr>
            <w:tcW w:w="2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38CB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服務證明書名稱</w:t>
            </w:r>
          </w:p>
        </w:tc>
      </w:tr>
      <w:tr w:rsidR="006E0ED4" w14:paraId="5168DEED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043D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7572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7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75B9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15D8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33AAC12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D13A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84B4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7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B15A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99DE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497E541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BC9F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EAFE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7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D3D6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901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059BA3B4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FE79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29D1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7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72A2B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750A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791342EE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E42B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23C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7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2008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7AFF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36FACCC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B8A70" w14:textId="77777777" w:rsidR="006E0ED4" w:rsidRDefault="006E585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外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國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語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文</w:t>
            </w:r>
          </w:p>
        </w:tc>
      </w:tr>
      <w:tr w:rsidR="006E0ED4" w14:paraId="692AA13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7290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語文類別</w:t>
            </w:r>
          </w:p>
        </w:tc>
        <w:tc>
          <w:tcPr>
            <w:tcW w:w="1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DE5B7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分數／等級</w:t>
            </w:r>
          </w:p>
        </w:tc>
        <w:tc>
          <w:tcPr>
            <w:tcW w:w="34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6A6E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證書字號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ECB5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6E0ED4" w14:paraId="2FEA9C2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77D12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D6F5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506B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E36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5D387C82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61A13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3FCB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1002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9FE96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27E33D02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7405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DA21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F68E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AC3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7A9CA3D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4CF1" w14:textId="77777777" w:rsidR="006E0ED4" w:rsidRDefault="006E5856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專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長</w:t>
            </w:r>
          </w:p>
        </w:tc>
      </w:tr>
      <w:tr w:rsidR="006E0ED4" w14:paraId="02894182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988C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專長項目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1A7C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證照名稱</w:t>
            </w:r>
          </w:p>
        </w:tc>
        <w:tc>
          <w:tcPr>
            <w:tcW w:w="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E8E8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生效日期</w:t>
            </w:r>
          </w:p>
        </w:tc>
        <w:tc>
          <w:tcPr>
            <w:tcW w:w="19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C84C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證件日期文號</w:t>
            </w:r>
          </w:p>
        </w:tc>
        <w:tc>
          <w:tcPr>
            <w:tcW w:w="1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F868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認證機關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7DBA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專長描述</w:t>
            </w:r>
          </w:p>
        </w:tc>
      </w:tr>
      <w:tr w:rsidR="006E0ED4" w14:paraId="0CEC1C7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2D24B" w14:textId="77777777" w:rsidR="006E0ED4" w:rsidRDefault="006E0ED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7EB0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DE96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E043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0D8F" w14:textId="77777777" w:rsidR="006E0ED4" w:rsidRDefault="006E585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9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DE8A9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38C32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658DE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4EA0588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80B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09545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6443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4346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B7B51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B6B0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2366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F95D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7295E55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E50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F6AB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DAF6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C4DD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46A6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2B83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93F4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0014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1323955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3D8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1E12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55E8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760D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C996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23271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606AB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ACFD3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4FBA14E2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F8BA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C92B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490C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FD57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E459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F9FB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EF3F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D0E4B" w14:textId="77777777" w:rsidR="006E0ED4" w:rsidRDefault="006E0ED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E0ED4" w14:paraId="50DD9676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7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0070" w14:textId="77777777" w:rsidR="006E0ED4" w:rsidRDefault="006E5856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lastRenderedPageBreak/>
              <w:t>自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傳</w:t>
            </w:r>
          </w:p>
        </w:tc>
      </w:tr>
      <w:tr w:rsidR="006E0ED4" w14:paraId="00473B7A" w14:textId="77777777">
        <w:tblPrEx>
          <w:tblCellMar>
            <w:top w:w="0" w:type="dxa"/>
            <w:bottom w:w="0" w:type="dxa"/>
          </w:tblCellMar>
        </w:tblPrEx>
        <w:trPr>
          <w:trHeight w:val="4619"/>
        </w:trPr>
        <w:tc>
          <w:tcPr>
            <w:tcW w:w="97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1B89" w14:textId="77777777" w:rsidR="006E0ED4" w:rsidRDefault="006E5856">
            <w:pPr>
              <w:spacing w:line="4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標楷體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標楷體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標楷體" w:hAnsi="Times New Roman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6E0ED4" w14:paraId="62E2DD8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6F97" w14:textId="77777777" w:rsidR="006E0ED4" w:rsidRDefault="006E5856">
            <w:pPr>
              <w:snapToGrid w:val="0"/>
              <w:spacing w:line="280" w:lineRule="exact"/>
            </w:pPr>
            <w:r>
              <w:rPr>
                <w:rFonts w:ascii="Times New Roman" w:eastAsia="標楷體" w:hAnsi="Times New Roman"/>
                <w:color w:val="000000"/>
              </w:rPr>
              <w:t>繳交證件：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國民身分證影本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學經歷及相關證照影本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身心障礙者手冊影本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</w:p>
        </w:tc>
      </w:tr>
      <w:tr w:rsidR="006E0ED4" w14:paraId="43C3A5BB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7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8A6F" w14:textId="77777777" w:rsidR="006E0ED4" w:rsidRDefault="006E5856">
            <w:pPr>
              <w:snapToGrid w:val="0"/>
              <w:spacing w:line="280" w:lineRule="exact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  <w:shd w:val="clear" w:color="auto" w:fill="FFFF00"/>
              </w:rPr>
              <w:t>報名者簽章：</w:t>
            </w:r>
          </w:p>
        </w:tc>
      </w:tr>
      <w:tr w:rsidR="006E0ED4" w14:paraId="4B4E84CF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7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D5DE" w14:textId="77777777" w:rsidR="006E0ED4" w:rsidRDefault="006E5856">
            <w:pPr>
              <w:snapToGrid w:val="0"/>
              <w:spacing w:line="280" w:lineRule="exact"/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資格審查：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</w:rPr>
              <w:t>合格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</w:rPr>
              <w:t>不合格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</w:rPr>
              <w:t xml:space="preserve">           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14:paraId="1E49C6E7" w14:textId="77777777" w:rsidR="006E0ED4" w:rsidRDefault="006E5856">
      <w:pPr>
        <w:pStyle w:val="Standard"/>
        <w:rPr>
          <w:rFonts w:eastAsia="標楷體"/>
          <w:color w:val="000000"/>
        </w:rPr>
      </w:pPr>
      <w:proofErr w:type="gramStart"/>
      <w:r>
        <w:rPr>
          <w:rFonts w:eastAsia="標楷體"/>
          <w:color w:val="000000"/>
        </w:rPr>
        <w:t>註</w:t>
      </w:r>
      <w:proofErr w:type="gramEnd"/>
      <w:r>
        <w:rPr>
          <w:rFonts w:eastAsia="標楷體"/>
          <w:color w:val="000000"/>
        </w:rPr>
        <w:t>：</w:t>
      </w:r>
      <w:proofErr w:type="gramStart"/>
      <w:r>
        <w:rPr>
          <w:rFonts w:eastAsia="標楷體"/>
          <w:color w:val="000000"/>
        </w:rPr>
        <w:t>本表如不</w:t>
      </w:r>
      <w:proofErr w:type="gramEnd"/>
      <w:r>
        <w:rPr>
          <w:rFonts w:eastAsia="標楷體"/>
          <w:color w:val="000000"/>
        </w:rPr>
        <w:t>敷使用，請自行延長。</w:t>
      </w:r>
    </w:p>
    <w:p w14:paraId="0F604D42" w14:textId="77777777" w:rsidR="006E0ED4" w:rsidRDefault="006E0ED4">
      <w:pPr>
        <w:pStyle w:val="Standard"/>
        <w:rPr>
          <w:rFonts w:eastAsia="標楷體"/>
          <w:color w:val="000000"/>
        </w:rPr>
      </w:pPr>
    </w:p>
    <w:sectPr w:rsidR="006E0ED4">
      <w:footerReference w:type="default" r:id="rId7"/>
      <w:pgSz w:w="11906" w:h="16838"/>
      <w:pgMar w:top="851" w:right="851" w:bottom="1048" w:left="144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1DB9" w14:textId="77777777" w:rsidR="006E5856" w:rsidRDefault="006E5856">
      <w:r>
        <w:separator/>
      </w:r>
    </w:p>
  </w:endnote>
  <w:endnote w:type="continuationSeparator" w:id="0">
    <w:p w14:paraId="3E169BAE" w14:textId="77777777" w:rsidR="006E5856" w:rsidRDefault="006E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83C" w14:textId="77777777" w:rsidR="00975872" w:rsidRDefault="006E5856">
    <w:pPr>
      <w:pStyle w:val="a6"/>
      <w:jc w:val="center"/>
    </w:pPr>
    <w:r>
      <w:t>第</w:t>
    </w:r>
    <w:r>
      <w:rPr>
        <w:rFonts w:eastAsia="Times New Roman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eastAsia="Times New Roman"/>
      </w:rPr>
      <w:t xml:space="preserve"> </w:t>
    </w:r>
    <w:r>
      <w:t>頁，共</w:t>
    </w:r>
    <w:r>
      <w:rPr>
        <w:rFonts w:eastAsia="Times New Roman"/>
      </w:rPr>
      <w:t xml:space="preserve"> </w:t>
    </w:r>
    <w:r>
      <w:fldChar w:fldCharType="begin"/>
    </w:r>
    <w:r>
      <w:instrText xml:space="preserve"> NUMPAGES \* ARABIC </w:instrText>
    </w:r>
    <w:r>
      <w:fldChar w:fldCharType="separate"/>
    </w:r>
    <w:r>
      <w:t>2</w:t>
    </w:r>
    <w:r>
      <w:fldChar w:fldCharType="end"/>
    </w:r>
    <w:r>
      <w:rPr>
        <w:rFonts w:eastAsia="Times New Roman"/>
      </w:rPr>
      <w:t xml:space="preserve"> </w:t>
    </w:r>
    <w: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A7BE" w14:textId="77777777" w:rsidR="006E5856" w:rsidRDefault="006E5856">
      <w:r>
        <w:rPr>
          <w:color w:val="000000"/>
        </w:rPr>
        <w:separator/>
      </w:r>
    </w:p>
  </w:footnote>
  <w:footnote w:type="continuationSeparator" w:id="0">
    <w:p w14:paraId="45249481" w14:textId="77777777" w:rsidR="006E5856" w:rsidRDefault="006E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823"/>
    <w:multiLevelType w:val="multilevel"/>
    <w:tmpl w:val="C6E83142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0ED4"/>
    <w:rsid w:val="0018647B"/>
    <w:rsid w:val="006E0ED4"/>
    <w:rsid w:val="006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E870"/>
  <w15:docId w15:val="{3E553C98-A33D-4991-ACF8-4BC1FD49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一、各用人機關應組成3至5人之遴選小組，辦理初審合格人員之面談或測驗之甄選作業</dc:title>
  <dc:creator>吳姿萱</dc:creator>
  <cp:lastModifiedBy>HUIYU</cp:lastModifiedBy>
  <cp:revision>2</cp:revision>
  <cp:lastPrinted>2011-02-22T11:29:00Z</cp:lastPrinted>
  <dcterms:created xsi:type="dcterms:W3CDTF">2022-03-27T08:55:00Z</dcterms:created>
  <dcterms:modified xsi:type="dcterms:W3CDTF">2022-03-27T08:55:00Z</dcterms:modified>
</cp:coreProperties>
</file>